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1E0" w:firstRow="1" w:lastRow="1" w:firstColumn="1" w:lastColumn="1" w:noHBand="0" w:noVBand="0"/>
      </w:tblPr>
      <w:tblGrid>
        <w:gridCol w:w="2063"/>
        <w:gridCol w:w="250"/>
        <w:gridCol w:w="2112"/>
        <w:gridCol w:w="266"/>
        <w:gridCol w:w="999"/>
        <w:gridCol w:w="268"/>
        <w:gridCol w:w="787"/>
        <w:gridCol w:w="263"/>
        <w:gridCol w:w="2002"/>
        <w:gridCol w:w="470"/>
        <w:gridCol w:w="1118"/>
      </w:tblGrid>
      <w:tr w:rsidR="005964A9" w:rsidRPr="00A635B4" w:rsidTr="00DA049D">
        <w:trPr>
          <w:trHeight w:val="432"/>
        </w:trPr>
        <w:tc>
          <w:tcPr>
            <w:tcW w:w="105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964A9" w:rsidRPr="00A635B4" w:rsidRDefault="004214A0">
            <w:pPr>
              <w:pStyle w:val="Kop1"/>
              <w:rPr>
                <w:lang w:val="en-US"/>
              </w:rPr>
            </w:pPr>
            <w:r w:rsidRPr="00A635B4">
              <w:rPr>
                <w:lang w:val="en-US"/>
              </w:rPr>
              <w:t>Health information regarding BLH</w:t>
            </w:r>
            <w:r w:rsidR="00A635B4" w:rsidRPr="00A635B4">
              <w:rPr>
                <w:lang w:val="en-US"/>
              </w:rPr>
              <w:t xml:space="preserve"> Litters</w:t>
            </w:r>
          </w:p>
        </w:tc>
      </w:tr>
      <w:tr w:rsidR="005964A9" w:rsidRPr="00A635B4" w:rsidTr="00DA049D">
        <w:trPr>
          <w:trHeight w:val="216"/>
        </w:trPr>
        <w:tc>
          <w:tcPr>
            <w:tcW w:w="1059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A635B4" w:rsidRDefault="005964A9">
            <w:pPr>
              <w:rPr>
                <w:lang w:val="en-US"/>
              </w:rPr>
            </w:pPr>
          </w:p>
        </w:tc>
      </w:tr>
      <w:tr w:rsidR="005964A9" w:rsidRPr="00812D2E" w:rsidTr="00DA049D">
        <w:trPr>
          <w:trHeight w:val="311"/>
        </w:trPr>
        <w:tc>
          <w:tcPr>
            <w:tcW w:w="44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A635B4" w:rsidRDefault="005964A9">
            <w:pPr>
              <w:rPr>
                <w:lang w:val="en-US"/>
              </w:rPr>
            </w:pPr>
          </w:p>
        </w:tc>
        <w:tc>
          <w:tcPr>
            <w:tcW w:w="266" w:type="dxa"/>
            <w:vAlign w:val="bottom"/>
          </w:tcPr>
          <w:p w:rsidR="005964A9" w:rsidRPr="00A635B4" w:rsidRDefault="005964A9">
            <w:pPr>
              <w:rPr>
                <w:lang w:val="en-US"/>
              </w:rPr>
            </w:pPr>
          </w:p>
        </w:tc>
        <w:tc>
          <w:tcPr>
            <w:tcW w:w="431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A635B4" w:rsidRDefault="005964A9">
            <w:pPr>
              <w:rPr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5964A9" w:rsidRPr="00812D2E" w:rsidRDefault="005964A9">
            <w:r w:rsidRPr="00812D2E">
              <w:t>M</w:t>
            </w:r>
          </w:p>
        </w:tc>
        <w:tc>
          <w:tcPr>
            <w:tcW w:w="1118" w:type="dxa"/>
            <w:vAlign w:val="center"/>
          </w:tcPr>
          <w:p w:rsidR="005964A9" w:rsidRPr="00812D2E" w:rsidRDefault="005964A9">
            <w:r w:rsidRPr="00812D2E">
              <w:t>V</w:t>
            </w:r>
          </w:p>
        </w:tc>
      </w:tr>
      <w:tr w:rsidR="005964A9" w:rsidRPr="00812D2E" w:rsidTr="00DA049D">
        <w:trPr>
          <w:trHeight w:val="288"/>
        </w:trPr>
        <w:tc>
          <w:tcPr>
            <w:tcW w:w="442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A635B4">
            <w:r>
              <w:t>N</w:t>
            </w:r>
            <w:r w:rsidR="00DA049D">
              <w:t>ame</w:t>
            </w:r>
            <w:r>
              <w:t xml:space="preserve"> kitten</w:t>
            </w:r>
          </w:p>
        </w:tc>
        <w:tc>
          <w:tcPr>
            <w:tcW w:w="266" w:type="dxa"/>
          </w:tcPr>
          <w:p w:rsidR="005964A9" w:rsidRPr="00812D2E" w:rsidRDefault="005964A9"/>
        </w:tc>
        <w:tc>
          <w:tcPr>
            <w:tcW w:w="4319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DA049D">
            <w:r>
              <w:t>Birthdate</w:t>
            </w:r>
          </w:p>
        </w:tc>
        <w:tc>
          <w:tcPr>
            <w:tcW w:w="1588" w:type="dxa"/>
            <w:gridSpan w:val="2"/>
          </w:tcPr>
          <w:p w:rsidR="005964A9" w:rsidRPr="00812D2E" w:rsidRDefault="00DA049D">
            <w:r>
              <w:t>sex</w:t>
            </w:r>
          </w:p>
        </w:tc>
      </w:tr>
      <w:tr w:rsidR="005964A9" w:rsidRPr="00812D2E" w:rsidTr="00DA049D">
        <w:trPr>
          <w:trHeight w:val="288"/>
        </w:trPr>
        <w:tc>
          <w:tcPr>
            <w:tcW w:w="44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/>
        </w:tc>
        <w:tc>
          <w:tcPr>
            <w:tcW w:w="266" w:type="dxa"/>
            <w:vAlign w:val="bottom"/>
          </w:tcPr>
          <w:p w:rsidR="005964A9" w:rsidRPr="00812D2E" w:rsidRDefault="005964A9"/>
        </w:tc>
        <w:tc>
          <w:tcPr>
            <w:tcW w:w="59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/>
        </w:tc>
      </w:tr>
      <w:tr w:rsidR="005964A9" w:rsidRPr="00812D2E" w:rsidTr="00DA049D">
        <w:trPr>
          <w:trHeight w:val="288"/>
        </w:trPr>
        <w:tc>
          <w:tcPr>
            <w:tcW w:w="442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D545EA" w:rsidP="00DA049D">
            <w:r>
              <w:t>Na</w:t>
            </w:r>
            <w:r w:rsidR="00DA049D">
              <w:t>me Father</w:t>
            </w:r>
          </w:p>
        </w:tc>
        <w:tc>
          <w:tcPr>
            <w:tcW w:w="266" w:type="dxa"/>
          </w:tcPr>
          <w:p w:rsidR="005964A9" w:rsidRPr="00812D2E" w:rsidRDefault="005964A9"/>
        </w:tc>
        <w:tc>
          <w:tcPr>
            <w:tcW w:w="5907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D545EA" w:rsidP="00DA049D">
            <w:r>
              <w:t>Na</w:t>
            </w:r>
            <w:r w:rsidR="00DA049D">
              <w:t>me mother</w:t>
            </w:r>
          </w:p>
        </w:tc>
      </w:tr>
      <w:tr w:rsidR="005964A9" w:rsidRPr="00812D2E" w:rsidTr="00DA049D">
        <w:trPr>
          <w:trHeight w:val="288"/>
        </w:trPr>
        <w:tc>
          <w:tcPr>
            <w:tcW w:w="20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 w:rsidP="00D545EA"/>
        </w:tc>
        <w:tc>
          <w:tcPr>
            <w:tcW w:w="250" w:type="dxa"/>
            <w:vAlign w:val="bottom"/>
          </w:tcPr>
          <w:p w:rsidR="005964A9" w:rsidRPr="00812D2E" w:rsidRDefault="005964A9"/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 w:rsidP="00D545EA"/>
        </w:tc>
        <w:tc>
          <w:tcPr>
            <w:tcW w:w="266" w:type="dxa"/>
            <w:vAlign w:val="bottom"/>
          </w:tcPr>
          <w:p w:rsidR="005964A9" w:rsidRPr="00812D2E" w:rsidRDefault="005964A9"/>
        </w:tc>
        <w:tc>
          <w:tcPr>
            <w:tcW w:w="205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 w:rsidP="00D545EA"/>
        </w:tc>
        <w:tc>
          <w:tcPr>
            <w:tcW w:w="263" w:type="dxa"/>
            <w:vAlign w:val="bottom"/>
          </w:tcPr>
          <w:p w:rsidR="005964A9" w:rsidRPr="00812D2E" w:rsidRDefault="005964A9"/>
        </w:tc>
        <w:tc>
          <w:tcPr>
            <w:tcW w:w="3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 w:rsidP="00430D15"/>
        </w:tc>
      </w:tr>
      <w:tr w:rsidR="005964A9" w:rsidRPr="00812D2E" w:rsidTr="00DA049D">
        <w:trPr>
          <w:trHeight w:val="288"/>
        </w:trPr>
        <w:tc>
          <w:tcPr>
            <w:tcW w:w="206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DA049D">
            <w:r>
              <w:t>birthdate</w:t>
            </w:r>
          </w:p>
        </w:tc>
        <w:tc>
          <w:tcPr>
            <w:tcW w:w="250" w:type="dxa"/>
          </w:tcPr>
          <w:p w:rsidR="005964A9" w:rsidRPr="00812D2E" w:rsidRDefault="005964A9"/>
        </w:tc>
        <w:tc>
          <w:tcPr>
            <w:tcW w:w="211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C44EB9">
            <w:r>
              <w:t>pedigreennr</w:t>
            </w:r>
          </w:p>
        </w:tc>
        <w:tc>
          <w:tcPr>
            <w:tcW w:w="266" w:type="dxa"/>
          </w:tcPr>
          <w:p w:rsidR="005964A9" w:rsidRPr="00812D2E" w:rsidRDefault="005964A9"/>
        </w:tc>
        <w:tc>
          <w:tcPr>
            <w:tcW w:w="205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DA049D">
            <w:r>
              <w:t>Birthdate</w:t>
            </w:r>
          </w:p>
        </w:tc>
        <w:tc>
          <w:tcPr>
            <w:tcW w:w="263" w:type="dxa"/>
          </w:tcPr>
          <w:p w:rsidR="005964A9" w:rsidRPr="00812D2E" w:rsidRDefault="005964A9"/>
        </w:tc>
        <w:tc>
          <w:tcPr>
            <w:tcW w:w="3590" w:type="dxa"/>
            <w:gridSpan w:val="3"/>
          </w:tcPr>
          <w:p w:rsidR="005964A9" w:rsidRPr="00812D2E" w:rsidRDefault="00DA049D" w:rsidP="00DA049D">
            <w:r>
              <w:t>pedigreennr</w:t>
            </w:r>
          </w:p>
        </w:tc>
      </w:tr>
      <w:tr w:rsidR="005964A9" w:rsidRPr="00812D2E" w:rsidTr="00DA049D">
        <w:trPr>
          <w:trHeight w:val="288"/>
        </w:trPr>
        <w:tc>
          <w:tcPr>
            <w:tcW w:w="44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/>
        </w:tc>
        <w:tc>
          <w:tcPr>
            <w:tcW w:w="266" w:type="dxa"/>
            <w:vAlign w:val="bottom"/>
          </w:tcPr>
          <w:p w:rsidR="005964A9" w:rsidRPr="00812D2E" w:rsidRDefault="005964A9"/>
        </w:tc>
        <w:tc>
          <w:tcPr>
            <w:tcW w:w="59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/>
        </w:tc>
      </w:tr>
      <w:tr w:rsidR="005964A9" w:rsidRPr="00DA049D" w:rsidTr="00DA049D">
        <w:trPr>
          <w:trHeight w:val="288"/>
        </w:trPr>
        <w:tc>
          <w:tcPr>
            <w:tcW w:w="442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C44EB9">
            <w:r>
              <w:t>C</w:t>
            </w:r>
            <w:r w:rsidR="00DA049D">
              <w:t>hipnr</w:t>
            </w:r>
            <w:r>
              <w:t xml:space="preserve"> kitten</w:t>
            </w:r>
          </w:p>
        </w:tc>
        <w:tc>
          <w:tcPr>
            <w:tcW w:w="266" w:type="dxa"/>
          </w:tcPr>
          <w:p w:rsidR="005964A9" w:rsidRPr="00812D2E" w:rsidRDefault="005964A9"/>
        </w:tc>
        <w:tc>
          <w:tcPr>
            <w:tcW w:w="5907" w:type="dxa"/>
            <w:gridSpan w:val="7"/>
          </w:tcPr>
          <w:p w:rsidR="005964A9" w:rsidRPr="00DA049D" w:rsidRDefault="00C44EB9" w:rsidP="00DA049D">
            <w:pPr>
              <w:rPr>
                <w:lang w:val="en-US"/>
              </w:rPr>
            </w:pPr>
            <w:r>
              <w:t>Age mother:</w:t>
            </w:r>
          </w:p>
        </w:tc>
      </w:tr>
      <w:tr w:rsidR="005964A9" w:rsidRPr="00DA049D" w:rsidTr="00DA049D">
        <w:trPr>
          <w:trHeight w:val="288"/>
        </w:trPr>
        <w:tc>
          <w:tcPr>
            <w:tcW w:w="44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DA049D" w:rsidRDefault="005964A9">
            <w:pPr>
              <w:rPr>
                <w:lang w:val="en-US"/>
              </w:rPr>
            </w:pPr>
          </w:p>
        </w:tc>
        <w:tc>
          <w:tcPr>
            <w:tcW w:w="266" w:type="dxa"/>
            <w:vAlign w:val="bottom"/>
          </w:tcPr>
          <w:p w:rsidR="005964A9" w:rsidRPr="00DA049D" w:rsidRDefault="005964A9">
            <w:pPr>
              <w:rPr>
                <w:lang w:val="en-US"/>
              </w:rPr>
            </w:pPr>
          </w:p>
        </w:tc>
        <w:tc>
          <w:tcPr>
            <w:tcW w:w="59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DA049D" w:rsidRDefault="005964A9">
            <w:pPr>
              <w:rPr>
                <w:lang w:val="en-US"/>
              </w:rPr>
            </w:pPr>
          </w:p>
        </w:tc>
      </w:tr>
      <w:tr w:rsidR="005964A9" w:rsidRPr="00DA049D" w:rsidTr="00DA049D">
        <w:trPr>
          <w:trHeight w:val="288"/>
        </w:trPr>
        <w:tc>
          <w:tcPr>
            <w:tcW w:w="442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DA049D">
            <w:r>
              <w:t>P</w:t>
            </w:r>
            <w:r>
              <w:t>edigree</w:t>
            </w:r>
            <w:r>
              <w:t xml:space="preserve"> </w:t>
            </w:r>
            <w:r>
              <w:t>nr</w:t>
            </w:r>
            <w:r w:rsidR="00C44EB9">
              <w:t xml:space="preserve"> kitten</w:t>
            </w:r>
          </w:p>
        </w:tc>
        <w:tc>
          <w:tcPr>
            <w:tcW w:w="266" w:type="dxa"/>
          </w:tcPr>
          <w:p w:rsidR="005964A9" w:rsidRPr="00812D2E" w:rsidRDefault="005964A9"/>
        </w:tc>
        <w:tc>
          <w:tcPr>
            <w:tcW w:w="5907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DA049D" w:rsidRDefault="00C44EB9">
            <w:pPr>
              <w:rPr>
                <w:lang w:val="en-US"/>
              </w:rPr>
            </w:pPr>
            <w:r>
              <w:rPr>
                <w:lang w:val="en-US"/>
              </w:rPr>
              <w:t>Age father:</w:t>
            </w:r>
          </w:p>
        </w:tc>
      </w:tr>
      <w:tr w:rsidR="005964A9" w:rsidRPr="00DA049D" w:rsidTr="00DA049D">
        <w:trPr>
          <w:trHeight w:val="288"/>
        </w:trPr>
        <w:tc>
          <w:tcPr>
            <w:tcW w:w="44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64A9" w:rsidRPr="00DA049D" w:rsidRDefault="005964A9">
            <w:pPr>
              <w:rPr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64A9" w:rsidRPr="00DA049D" w:rsidRDefault="005964A9">
            <w:pPr>
              <w:rPr>
                <w:lang w:val="en-US"/>
              </w:rPr>
            </w:pPr>
          </w:p>
        </w:tc>
        <w:tc>
          <w:tcPr>
            <w:tcW w:w="59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64A9" w:rsidRPr="00DA049D" w:rsidRDefault="005964A9">
            <w:pPr>
              <w:rPr>
                <w:lang w:val="en-US"/>
              </w:rPr>
            </w:pPr>
          </w:p>
        </w:tc>
      </w:tr>
      <w:tr w:rsidR="005964A9" w:rsidRPr="00812D2E" w:rsidTr="00DA049D">
        <w:trPr>
          <w:trHeight w:val="360"/>
        </w:trPr>
        <w:tc>
          <w:tcPr>
            <w:tcW w:w="105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964A9" w:rsidRPr="00812D2E" w:rsidRDefault="00DA049D">
            <w:pPr>
              <w:pStyle w:val="Kop2"/>
            </w:pPr>
            <w:r>
              <w:t>Owner information</w:t>
            </w:r>
          </w:p>
        </w:tc>
        <w:bookmarkStart w:id="0" w:name="_GoBack"/>
        <w:bookmarkEnd w:id="0"/>
      </w:tr>
      <w:tr w:rsidR="005964A9" w:rsidRPr="00812D2E" w:rsidTr="00DA049D">
        <w:trPr>
          <w:trHeight w:val="216"/>
        </w:trPr>
        <w:tc>
          <w:tcPr>
            <w:tcW w:w="1059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5964A9"/>
        </w:tc>
      </w:tr>
      <w:tr w:rsidR="005964A9" w:rsidRPr="00812D2E" w:rsidTr="00DA049D">
        <w:trPr>
          <w:trHeight w:val="288"/>
        </w:trPr>
        <w:tc>
          <w:tcPr>
            <w:tcW w:w="44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/>
        </w:tc>
        <w:tc>
          <w:tcPr>
            <w:tcW w:w="266" w:type="dxa"/>
            <w:vAlign w:val="bottom"/>
          </w:tcPr>
          <w:p w:rsidR="005964A9" w:rsidRPr="00812D2E" w:rsidRDefault="005964A9"/>
        </w:tc>
        <w:tc>
          <w:tcPr>
            <w:tcW w:w="59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/>
        </w:tc>
      </w:tr>
      <w:tr w:rsidR="005964A9" w:rsidRPr="00812D2E" w:rsidTr="00DA049D">
        <w:trPr>
          <w:trHeight w:val="288"/>
        </w:trPr>
        <w:tc>
          <w:tcPr>
            <w:tcW w:w="442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D545EA" w:rsidP="00DA049D">
            <w:r>
              <w:t>Na</w:t>
            </w:r>
            <w:r w:rsidR="00DA049D">
              <w:t>me owner</w:t>
            </w:r>
          </w:p>
        </w:tc>
        <w:tc>
          <w:tcPr>
            <w:tcW w:w="266" w:type="dxa"/>
          </w:tcPr>
          <w:p w:rsidR="005964A9" w:rsidRPr="00812D2E" w:rsidRDefault="005964A9"/>
        </w:tc>
        <w:tc>
          <w:tcPr>
            <w:tcW w:w="5907" w:type="dxa"/>
            <w:gridSpan w:val="7"/>
          </w:tcPr>
          <w:p w:rsidR="005964A9" w:rsidRPr="00812D2E" w:rsidRDefault="00DA049D">
            <w:r>
              <w:t>email</w:t>
            </w:r>
          </w:p>
        </w:tc>
      </w:tr>
      <w:tr w:rsidR="005964A9" w:rsidRPr="00812D2E" w:rsidTr="00DA049D">
        <w:trPr>
          <w:trHeight w:val="288"/>
        </w:trPr>
        <w:tc>
          <w:tcPr>
            <w:tcW w:w="20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 w:rsidP="00D545EA"/>
        </w:tc>
        <w:tc>
          <w:tcPr>
            <w:tcW w:w="250" w:type="dxa"/>
            <w:vAlign w:val="bottom"/>
          </w:tcPr>
          <w:p w:rsidR="005964A9" w:rsidRPr="00812D2E" w:rsidRDefault="005964A9"/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 w:rsidP="00D545EA"/>
        </w:tc>
        <w:tc>
          <w:tcPr>
            <w:tcW w:w="266" w:type="dxa"/>
            <w:vAlign w:val="bottom"/>
          </w:tcPr>
          <w:p w:rsidR="005964A9" w:rsidRPr="00812D2E" w:rsidRDefault="005964A9"/>
        </w:tc>
        <w:tc>
          <w:tcPr>
            <w:tcW w:w="205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/>
        </w:tc>
        <w:tc>
          <w:tcPr>
            <w:tcW w:w="263" w:type="dxa"/>
            <w:vAlign w:val="bottom"/>
          </w:tcPr>
          <w:p w:rsidR="005964A9" w:rsidRPr="00812D2E" w:rsidRDefault="005964A9"/>
        </w:tc>
        <w:tc>
          <w:tcPr>
            <w:tcW w:w="3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/>
        </w:tc>
      </w:tr>
      <w:tr w:rsidR="005964A9" w:rsidRPr="00812D2E" w:rsidTr="00DA049D">
        <w:trPr>
          <w:trHeight w:val="288"/>
        </w:trPr>
        <w:tc>
          <w:tcPr>
            <w:tcW w:w="206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DA049D">
            <w:r>
              <w:t>adres</w:t>
            </w:r>
          </w:p>
        </w:tc>
        <w:tc>
          <w:tcPr>
            <w:tcW w:w="250" w:type="dxa"/>
          </w:tcPr>
          <w:p w:rsidR="005964A9" w:rsidRPr="00812D2E" w:rsidRDefault="005964A9"/>
        </w:tc>
        <w:tc>
          <w:tcPr>
            <w:tcW w:w="211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5964A9"/>
        </w:tc>
        <w:tc>
          <w:tcPr>
            <w:tcW w:w="266" w:type="dxa"/>
          </w:tcPr>
          <w:p w:rsidR="005964A9" w:rsidRPr="00812D2E" w:rsidRDefault="005964A9"/>
        </w:tc>
        <w:tc>
          <w:tcPr>
            <w:tcW w:w="205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C44EB9">
            <w:r>
              <w:t>Phone number:</w:t>
            </w:r>
          </w:p>
        </w:tc>
        <w:tc>
          <w:tcPr>
            <w:tcW w:w="263" w:type="dxa"/>
          </w:tcPr>
          <w:p w:rsidR="005964A9" w:rsidRPr="00812D2E" w:rsidRDefault="005964A9"/>
        </w:tc>
        <w:tc>
          <w:tcPr>
            <w:tcW w:w="3590" w:type="dxa"/>
            <w:gridSpan w:val="3"/>
          </w:tcPr>
          <w:p w:rsidR="005964A9" w:rsidRPr="00812D2E" w:rsidRDefault="005964A9"/>
        </w:tc>
      </w:tr>
      <w:tr w:rsidR="005964A9" w:rsidRPr="00812D2E" w:rsidTr="00DA049D">
        <w:trPr>
          <w:trHeight w:val="288"/>
        </w:trPr>
        <w:tc>
          <w:tcPr>
            <w:tcW w:w="44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/>
        </w:tc>
        <w:tc>
          <w:tcPr>
            <w:tcW w:w="266" w:type="dxa"/>
            <w:vAlign w:val="bottom"/>
          </w:tcPr>
          <w:p w:rsidR="005964A9" w:rsidRPr="00812D2E" w:rsidRDefault="005964A9"/>
        </w:tc>
        <w:tc>
          <w:tcPr>
            <w:tcW w:w="59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/>
        </w:tc>
      </w:tr>
      <w:tr w:rsidR="005964A9" w:rsidRPr="00812D2E" w:rsidTr="00DA049D">
        <w:trPr>
          <w:trHeight w:val="288"/>
        </w:trPr>
        <w:tc>
          <w:tcPr>
            <w:tcW w:w="442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C44EB9">
            <w:r>
              <w:t xml:space="preserve">Postalcode </w:t>
            </w:r>
          </w:p>
        </w:tc>
        <w:tc>
          <w:tcPr>
            <w:tcW w:w="266" w:type="dxa"/>
          </w:tcPr>
          <w:p w:rsidR="005964A9" w:rsidRPr="00812D2E" w:rsidRDefault="005964A9"/>
        </w:tc>
        <w:tc>
          <w:tcPr>
            <w:tcW w:w="5907" w:type="dxa"/>
            <w:gridSpan w:val="7"/>
          </w:tcPr>
          <w:p w:rsidR="005964A9" w:rsidRPr="00812D2E" w:rsidRDefault="00DA049D">
            <w:r>
              <w:t>Cattery name</w:t>
            </w:r>
          </w:p>
        </w:tc>
      </w:tr>
      <w:tr w:rsidR="005964A9" w:rsidRPr="00812D2E" w:rsidTr="00DA049D">
        <w:trPr>
          <w:trHeight w:val="288"/>
        </w:trPr>
        <w:tc>
          <w:tcPr>
            <w:tcW w:w="44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/>
        </w:tc>
        <w:tc>
          <w:tcPr>
            <w:tcW w:w="266" w:type="dxa"/>
            <w:vAlign w:val="bottom"/>
          </w:tcPr>
          <w:p w:rsidR="005964A9" w:rsidRPr="00812D2E" w:rsidRDefault="005964A9"/>
        </w:tc>
        <w:tc>
          <w:tcPr>
            <w:tcW w:w="59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/>
        </w:tc>
      </w:tr>
      <w:tr w:rsidR="005964A9" w:rsidRPr="00812D2E" w:rsidTr="00DA049D">
        <w:trPr>
          <w:trHeight w:val="288"/>
        </w:trPr>
        <w:tc>
          <w:tcPr>
            <w:tcW w:w="442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C44EB9">
            <w:r>
              <w:t>City and Country</w:t>
            </w:r>
          </w:p>
        </w:tc>
        <w:tc>
          <w:tcPr>
            <w:tcW w:w="266" w:type="dxa"/>
          </w:tcPr>
          <w:p w:rsidR="005964A9" w:rsidRPr="00812D2E" w:rsidRDefault="005964A9"/>
        </w:tc>
        <w:tc>
          <w:tcPr>
            <w:tcW w:w="5907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DA049D" w:rsidP="00D545EA">
            <w:r>
              <w:t>Member of</w:t>
            </w:r>
            <w:r w:rsidR="00C44EB9">
              <w:t>:</w:t>
            </w:r>
          </w:p>
        </w:tc>
      </w:tr>
      <w:tr w:rsidR="005964A9" w:rsidRPr="00812D2E" w:rsidTr="00DA049D">
        <w:trPr>
          <w:trHeight w:val="288"/>
        </w:trPr>
        <w:tc>
          <w:tcPr>
            <w:tcW w:w="44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64A9" w:rsidRPr="00812D2E" w:rsidRDefault="005964A9"/>
        </w:tc>
        <w:tc>
          <w:tcPr>
            <w:tcW w:w="2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64A9" w:rsidRPr="00812D2E" w:rsidRDefault="005964A9"/>
        </w:tc>
        <w:tc>
          <w:tcPr>
            <w:tcW w:w="59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64A9" w:rsidRPr="00812D2E" w:rsidRDefault="005964A9"/>
        </w:tc>
      </w:tr>
      <w:tr w:rsidR="005964A9" w:rsidRPr="00812D2E" w:rsidTr="00DA049D">
        <w:trPr>
          <w:trHeight w:val="360"/>
        </w:trPr>
        <w:tc>
          <w:tcPr>
            <w:tcW w:w="105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964A9" w:rsidRPr="00812D2E" w:rsidRDefault="00C44EB9">
            <w:pPr>
              <w:pStyle w:val="Kop2"/>
            </w:pPr>
            <w:r>
              <w:t>Information pregnancy and Litter</w:t>
            </w:r>
          </w:p>
        </w:tc>
      </w:tr>
      <w:tr w:rsidR="005964A9" w:rsidRPr="00812D2E" w:rsidTr="00DA049D">
        <w:trPr>
          <w:trHeight w:val="216"/>
        </w:trPr>
        <w:tc>
          <w:tcPr>
            <w:tcW w:w="1059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5964A9"/>
        </w:tc>
      </w:tr>
      <w:tr w:rsidR="005964A9" w:rsidRPr="00812D2E" w:rsidTr="00DA049D">
        <w:trPr>
          <w:trHeight w:val="288"/>
        </w:trPr>
        <w:tc>
          <w:tcPr>
            <w:tcW w:w="1059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/>
        </w:tc>
      </w:tr>
      <w:tr w:rsidR="005964A9" w:rsidRPr="00812D2E" w:rsidTr="00DA049D">
        <w:trPr>
          <w:trHeight w:val="288"/>
        </w:trPr>
        <w:tc>
          <w:tcPr>
            <w:tcW w:w="1059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C44EB9">
            <w:r>
              <w:t>Gestation length:</w:t>
            </w:r>
            <w:r>
              <w:rPr>
                <w:lang w:val="en-US"/>
              </w:rPr>
              <w:t xml:space="preserve"> /                                                                                                    </w:t>
            </w:r>
            <w:r>
              <w:rPr>
                <w:lang w:val="en-US"/>
              </w:rPr>
              <w:t>Average weight:</w:t>
            </w:r>
          </w:p>
        </w:tc>
      </w:tr>
      <w:tr w:rsidR="005964A9" w:rsidRPr="00812D2E" w:rsidTr="00DA049D">
        <w:trPr>
          <w:trHeight w:val="288"/>
        </w:trPr>
        <w:tc>
          <w:tcPr>
            <w:tcW w:w="56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/>
        </w:tc>
        <w:tc>
          <w:tcPr>
            <w:tcW w:w="268" w:type="dxa"/>
            <w:vAlign w:val="bottom"/>
          </w:tcPr>
          <w:p w:rsidR="005964A9" w:rsidRPr="00812D2E" w:rsidRDefault="005964A9"/>
        </w:tc>
        <w:tc>
          <w:tcPr>
            <w:tcW w:w="46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/>
        </w:tc>
      </w:tr>
      <w:tr w:rsidR="005964A9" w:rsidRPr="00812D2E" w:rsidTr="00DA049D">
        <w:trPr>
          <w:trHeight w:val="288"/>
        </w:trPr>
        <w:tc>
          <w:tcPr>
            <w:tcW w:w="569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DA049D" w:rsidRDefault="00C44EB9">
            <w:pPr>
              <w:rPr>
                <w:lang w:val="en-US"/>
              </w:rPr>
            </w:pPr>
            <w:r>
              <w:t>C-section?</w:t>
            </w:r>
          </w:p>
        </w:tc>
        <w:tc>
          <w:tcPr>
            <w:tcW w:w="268" w:type="dxa"/>
          </w:tcPr>
          <w:p w:rsidR="005964A9" w:rsidRPr="00DA049D" w:rsidRDefault="005964A9">
            <w:pPr>
              <w:rPr>
                <w:lang w:val="en-US"/>
              </w:rPr>
            </w:pPr>
          </w:p>
        </w:tc>
        <w:tc>
          <w:tcPr>
            <w:tcW w:w="4640" w:type="dxa"/>
            <w:gridSpan w:val="5"/>
          </w:tcPr>
          <w:p w:rsidR="005964A9" w:rsidRPr="00812D2E" w:rsidRDefault="00C44EB9">
            <w:r>
              <w:t>Number of kittens:</w:t>
            </w:r>
          </w:p>
        </w:tc>
      </w:tr>
      <w:tr w:rsidR="005964A9" w:rsidRPr="00812D2E" w:rsidTr="00DA049D">
        <w:trPr>
          <w:trHeight w:val="288"/>
        </w:trPr>
        <w:tc>
          <w:tcPr>
            <w:tcW w:w="56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/>
        </w:tc>
        <w:tc>
          <w:tcPr>
            <w:tcW w:w="268" w:type="dxa"/>
            <w:vAlign w:val="bottom"/>
          </w:tcPr>
          <w:p w:rsidR="005964A9" w:rsidRPr="00812D2E" w:rsidRDefault="005964A9"/>
        </w:tc>
        <w:tc>
          <w:tcPr>
            <w:tcW w:w="46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/>
        </w:tc>
      </w:tr>
      <w:tr w:rsidR="005964A9" w:rsidRPr="00812D2E" w:rsidTr="00DA049D">
        <w:trPr>
          <w:trHeight w:val="288"/>
        </w:trPr>
        <w:tc>
          <w:tcPr>
            <w:tcW w:w="569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Default="00C44EB9">
            <w:pPr>
              <w:rPr>
                <w:lang w:val="en-US"/>
              </w:rPr>
            </w:pPr>
            <w:r>
              <w:rPr>
                <w:lang w:val="en-US"/>
              </w:rPr>
              <w:t>#Male kittens:</w:t>
            </w:r>
          </w:p>
          <w:p w:rsidR="00C44EB9" w:rsidRDefault="00C44EB9">
            <w:pPr>
              <w:rPr>
                <w:lang w:val="en-US"/>
              </w:rPr>
            </w:pPr>
          </w:p>
          <w:p w:rsidR="00C44EB9" w:rsidRPr="00812D2E" w:rsidRDefault="00C44EB9"/>
        </w:tc>
        <w:tc>
          <w:tcPr>
            <w:tcW w:w="268" w:type="dxa"/>
          </w:tcPr>
          <w:p w:rsidR="005964A9" w:rsidRPr="00812D2E" w:rsidRDefault="005964A9"/>
        </w:tc>
        <w:tc>
          <w:tcPr>
            <w:tcW w:w="464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C44EB9">
            <w:r>
              <w:rPr>
                <w:lang w:val="en-US"/>
              </w:rPr>
              <w:t>#Female kittens:</w:t>
            </w:r>
          </w:p>
        </w:tc>
      </w:tr>
      <w:tr w:rsidR="005964A9" w:rsidRPr="00812D2E" w:rsidTr="00DA049D">
        <w:trPr>
          <w:trHeight w:val="288"/>
        </w:trPr>
        <w:tc>
          <w:tcPr>
            <w:tcW w:w="1059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812D2E" w:rsidRDefault="005964A9"/>
        </w:tc>
      </w:tr>
      <w:tr w:rsidR="005964A9" w:rsidRPr="00812D2E" w:rsidTr="00DA049D">
        <w:trPr>
          <w:trHeight w:val="288"/>
        </w:trPr>
        <w:tc>
          <w:tcPr>
            <w:tcW w:w="1059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812D2E" w:rsidRDefault="00C44EB9">
            <w:r>
              <w:rPr>
                <w:lang w:val="en-US"/>
              </w:rPr>
              <w:t>Born alive:</w:t>
            </w:r>
            <w:r>
              <w:rPr>
                <w:lang w:val="en-US"/>
              </w:rPr>
              <w:t xml:space="preserve">/                                                                                                                     </w:t>
            </w:r>
            <w:r>
              <w:rPr>
                <w:lang w:val="en-US"/>
              </w:rPr>
              <w:t>Still born:</w:t>
            </w:r>
          </w:p>
        </w:tc>
      </w:tr>
      <w:tr w:rsidR="005964A9" w:rsidRPr="00812D2E" w:rsidTr="00DA049D">
        <w:trPr>
          <w:trHeight w:val="288"/>
        </w:trPr>
        <w:tc>
          <w:tcPr>
            <w:tcW w:w="10598" w:type="dxa"/>
            <w:gridSpan w:val="11"/>
          </w:tcPr>
          <w:p w:rsidR="005964A9" w:rsidRPr="00812D2E" w:rsidRDefault="005964A9"/>
        </w:tc>
      </w:tr>
      <w:tr w:rsidR="005964A9" w:rsidRPr="00812D2E" w:rsidTr="00DA049D">
        <w:trPr>
          <w:trHeight w:val="288"/>
        </w:trPr>
        <w:tc>
          <w:tcPr>
            <w:tcW w:w="10598" w:type="dxa"/>
            <w:gridSpan w:val="11"/>
          </w:tcPr>
          <w:p w:rsidR="005964A9" w:rsidRPr="00812D2E" w:rsidRDefault="005964A9"/>
        </w:tc>
      </w:tr>
      <w:tr w:rsidR="005964A9" w:rsidRPr="00DA049D" w:rsidTr="00DA049D">
        <w:trPr>
          <w:trHeight w:val="288"/>
        </w:trPr>
        <w:tc>
          <w:tcPr>
            <w:tcW w:w="56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DA049D" w:rsidRDefault="005964A9">
            <w:pPr>
              <w:rPr>
                <w:lang w:val="en-US"/>
              </w:rPr>
            </w:pPr>
          </w:p>
        </w:tc>
        <w:tc>
          <w:tcPr>
            <w:tcW w:w="268" w:type="dxa"/>
            <w:vAlign w:val="bottom"/>
          </w:tcPr>
          <w:p w:rsidR="005964A9" w:rsidRPr="00DA049D" w:rsidRDefault="005964A9">
            <w:pPr>
              <w:rPr>
                <w:lang w:val="en-US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DA049D" w:rsidRDefault="005964A9">
            <w:pPr>
              <w:rPr>
                <w:lang w:val="en-US"/>
              </w:rPr>
            </w:pPr>
          </w:p>
        </w:tc>
      </w:tr>
      <w:tr w:rsidR="005964A9" w:rsidRPr="00DA049D" w:rsidTr="00DA049D">
        <w:trPr>
          <w:trHeight w:val="288"/>
        </w:trPr>
        <w:tc>
          <w:tcPr>
            <w:tcW w:w="569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DA049D" w:rsidRDefault="00C44EB9">
            <w:pPr>
              <w:rPr>
                <w:lang w:val="en-US"/>
              </w:rPr>
            </w:pPr>
            <w:r>
              <w:rPr>
                <w:lang w:val="en-US"/>
              </w:rPr>
              <w:t>Kittens died under age 3 wks</w:t>
            </w:r>
          </w:p>
        </w:tc>
        <w:tc>
          <w:tcPr>
            <w:tcW w:w="268" w:type="dxa"/>
          </w:tcPr>
          <w:p w:rsidR="005964A9" w:rsidRPr="00DA049D" w:rsidRDefault="005964A9">
            <w:pPr>
              <w:rPr>
                <w:lang w:val="en-US"/>
              </w:rPr>
            </w:pPr>
          </w:p>
        </w:tc>
        <w:tc>
          <w:tcPr>
            <w:tcW w:w="4640" w:type="dxa"/>
            <w:gridSpan w:val="5"/>
          </w:tcPr>
          <w:p w:rsidR="005964A9" w:rsidRPr="00DA049D" w:rsidRDefault="00C44EB9">
            <w:pPr>
              <w:rPr>
                <w:lang w:val="en-US"/>
              </w:rPr>
            </w:pPr>
            <w:r>
              <w:rPr>
                <w:lang w:val="en-US"/>
              </w:rPr>
              <w:t>Kittens died older than 3 weeks</w:t>
            </w:r>
          </w:p>
        </w:tc>
      </w:tr>
      <w:tr w:rsidR="005964A9" w:rsidRPr="00DA049D" w:rsidTr="00DA049D">
        <w:trPr>
          <w:trHeight w:val="288"/>
        </w:trPr>
        <w:tc>
          <w:tcPr>
            <w:tcW w:w="10598" w:type="dxa"/>
            <w:gridSpan w:val="11"/>
          </w:tcPr>
          <w:p w:rsidR="005964A9" w:rsidRPr="00DA049D" w:rsidRDefault="005964A9">
            <w:pPr>
              <w:rPr>
                <w:lang w:val="en-US"/>
              </w:rPr>
            </w:pPr>
          </w:p>
        </w:tc>
      </w:tr>
      <w:tr w:rsidR="005964A9" w:rsidRPr="00DA049D" w:rsidTr="00DA049D">
        <w:trPr>
          <w:trHeight w:val="288"/>
        </w:trPr>
        <w:tc>
          <w:tcPr>
            <w:tcW w:w="10598" w:type="dxa"/>
            <w:gridSpan w:val="11"/>
          </w:tcPr>
          <w:p w:rsidR="005964A9" w:rsidRPr="00DA049D" w:rsidRDefault="005964A9">
            <w:pPr>
              <w:rPr>
                <w:lang w:val="en-US"/>
              </w:rPr>
            </w:pPr>
          </w:p>
        </w:tc>
      </w:tr>
      <w:tr w:rsidR="005964A9" w:rsidRPr="00DA049D" w:rsidTr="00DA049D">
        <w:trPr>
          <w:trHeight w:val="288"/>
        </w:trPr>
        <w:tc>
          <w:tcPr>
            <w:tcW w:w="56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DA049D" w:rsidRDefault="005964A9">
            <w:pPr>
              <w:rPr>
                <w:lang w:val="en-US"/>
              </w:rPr>
            </w:pPr>
          </w:p>
        </w:tc>
        <w:tc>
          <w:tcPr>
            <w:tcW w:w="268" w:type="dxa"/>
            <w:vAlign w:val="bottom"/>
          </w:tcPr>
          <w:p w:rsidR="005964A9" w:rsidRPr="00DA049D" w:rsidRDefault="005964A9">
            <w:pPr>
              <w:rPr>
                <w:lang w:val="en-US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DA049D" w:rsidRDefault="005964A9">
            <w:pPr>
              <w:rPr>
                <w:lang w:val="en-US"/>
              </w:rPr>
            </w:pPr>
          </w:p>
        </w:tc>
      </w:tr>
      <w:tr w:rsidR="005964A9" w:rsidRPr="00DA049D" w:rsidTr="00DA049D">
        <w:trPr>
          <w:trHeight w:val="288"/>
        </w:trPr>
        <w:tc>
          <w:tcPr>
            <w:tcW w:w="569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4EB9" w:rsidRDefault="00C44EB9" w:rsidP="00C44EB9">
            <w:pPr>
              <w:rPr>
                <w:lang w:val="en-US"/>
              </w:rPr>
            </w:pPr>
            <w:r>
              <w:rPr>
                <w:lang w:val="en-US"/>
              </w:rPr>
              <w:t>Cause of death if known</w:t>
            </w:r>
          </w:p>
          <w:p w:rsidR="005964A9" w:rsidRPr="00DA049D" w:rsidRDefault="005964A9" w:rsidP="00D545EA">
            <w:pPr>
              <w:rPr>
                <w:lang w:val="en-US"/>
              </w:rPr>
            </w:pPr>
          </w:p>
        </w:tc>
        <w:tc>
          <w:tcPr>
            <w:tcW w:w="268" w:type="dxa"/>
          </w:tcPr>
          <w:p w:rsidR="005964A9" w:rsidRPr="00DA049D" w:rsidRDefault="005964A9">
            <w:pPr>
              <w:rPr>
                <w:lang w:val="en-US"/>
              </w:rPr>
            </w:pPr>
          </w:p>
        </w:tc>
        <w:tc>
          <w:tcPr>
            <w:tcW w:w="4640" w:type="dxa"/>
            <w:gridSpan w:val="5"/>
          </w:tcPr>
          <w:p w:rsidR="005964A9" w:rsidRPr="00DA049D" w:rsidRDefault="005964A9">
            <w:pPr>
              <w:rPr>
                <w:lang w:val="en-US"/>
              </w:rPr>
            </w:pPr>
          </w:p>
        </w:tc>
      </w:tr>
      <w:tr w:rsidR="005964A9" w:rsidRPr="00DA049D" w:rsidTr="00DA049D">
        <w:trPr>
          <w:trHeight w:val="406"/>
        </w:trPr>
        <w:tc>
          <w:tcPr>
            <w:tcW w:w="56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DA049D" w:rsidRDefault="005964A9">
            <w:pPr>
              <w:rPr>
                <w:lang w:val="en-US"/>
              </w:rPr>
            </w:pPr>
          </w:p>
        </w:tc>
        <w:tc>
          <w:tcPr>
            <w:tcW w:w="268" w:type="dxa"/>
            <w:vAlign w:val="bottom"/>
          </w:tcPr>
          <w:p w:rsidR="005964A9" w:rsidRPr="00DA049D" w:rsidRDefault="005964A9">
            <w:pPr>
              <w:rPr>
                <w:lang w:val="en-US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64A9" w:rsidRPr="00DA049D" w:rsidRDefault="005964A9">
            <w:pPr>
              <w:rPr>
                <w:lang w:val="en-US"/>
              </w:rPr>
            </w:pPr>
          </w:p>
        </w:tc>
      </w:tr>
      <w:tr w:rsidR="00DA049D" w:rsidRPr="00DA049D" w:rsidTr="00DA049D">
        <w:trPr>
          <w:trHeight w:val="288"/>
        </w:trPr>
        <w:tc>
          <w:tcPr>
            <w:tcW w:w="56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A049D" w:rsidRDefault="00C44EB9">
            <w:pPr>
              <w:rPr>
                <w:lang w:val="en-US"/>
              </w:rPr>
            </w:pPr>
            <w:r>
              <w:rPr>
                <w:lang w:val="en-US"/>
              </w:rPr>
              <w:t>Congenital defects: open palet/ umbilical etc</w:t>
            </w:r>
          </w:p>
          <w:p w:rsidR="00DA049D" w:rsidRDefault="00DA049D">
            <w:pPr>
              <w:rPr>
                <w:lang w:val="en-US"/>
              </w:rPr>
            </w:pPr>
          </w:p>
          <w:p w:rsidR="00DA049D" w:rsidRPr="00DA049D" w:rsidRDefault="00DA049D">
            <w:pPr>
              <w:rPr>
                <w:lang w:val="en-US"/>
              </w:rPr>
            </w:pPr>
          </w:p>
        </w:tc>
        <w:tc>
          <w:tcPr>
            <w:tcW w:w="268" w:type="dxa"/>
            <w:vAlign w:val="bottom"/>
          </w:tcPr>
          <w:p w:rsidR="00DA049D" w:rsidRPr="00DA049D" w:rsidRDefault="00DA049D">
            <w:pPr>
              <w:rPr>
                <w:lang w:val="en-US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A049D" w:rsidRPr="00DA049D" w:rsidRDefault="00DA049D">
            <w:pPr>
              <w:rPr>
                <w:lang w:val="en-US"/>
              </w:rPr>
            </w:pPr>
          </w:p>
        </w:tc>
      </w:tr>
      <w:tr w:rsidR="005964A9" w:rsidRPr="00DA049D" w:rsidTr="00DA049D">
        <w:trPr>
          <w:trHeight w:val="288"/>
        </w:trPr>
        <w:tc>
          <w:tcPr>
            <w:tcW w:w="569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DA049D" w:rsidRDefault="00C44EB9">
            <w:pPr>
              <w:rPr>
                <w:lang w:val="en-US"/>
              </w:rPr>
            </w:pPr>
            <w:r>
              <w:rPr>
                <w:lang w:val="en-US"/>
              </w:rPr>
              <w:t>Other comments to mention:</w:t>
            </w:r>
          </w:p>
        </w:tc>
        <w:tc>
          <w:tcPr>
            <w:tcW w:w="268" w:type="dxa"/>
          </w:tcPr>
          <w:p w:rsidR="005964A9" w:rsidRPr="00DA049D" w:rsidRDefault="005964A9">
            <w:pPr>
              <w:rPr>
                <w:lang w:val="en-US"/>
              </w:rPr>
            </w:pPr>
          </w:p>
        </w:tc>
        <w:tc>
          <w:tcPr>
            <w:tcW w:w="464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64A9" w:rsidRPr="00DA049D" w:rsidRDefault="005964A9">
            <w:pPr>
              <w:rPr>
                <w:lang w:val="en-US"/>
              </w:rPr>
            </w:pPr>
          </w:p>
        </w:tc>
      </w:tr>
    </w:tbl>
    <w:p w:rsidR="0030561D" w:rsidRPr="00DA049D" w:rsidRDefault="0030561D" w:rsidP="00DA049D">
      <w:pPr>
        <w:rPr>
          <w:lang w:val="en-US"/>
        </w:rPr>
      </w:pPr>
      <w:r w:rsidRPr="00DA049D">
        <w:rPr>
          <w:lang w:val="en-US"/>
        </w:rPr>
        <w:t xml:space="preserve"> </w:t>
      </w:r>
    </w:p>
    <w:sectPr w:rsidR="0030561D" w:rsidRPr="00DA049D" w:rsidSect="002034C9">
      <w:pgSz w:w="11907" w:h="16839"/>
      <w:pgMar w:top="864" w:right="1080" w:bottom="86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EA"/>
    <w:rsid w:val="002034C9"/>
    <w:rsid w:val="002E49EA"/>
    <w:rsid w:val="0030561D"/>
    <w:rsid w:val="004214A0"/>
    <w:rsid w:val="00430D15"/>
    <w:rsid w:val="005964A9"/>
    <w:rsid w:val="00635529"/>
    <w:rsid w:val="00812D2E"/>
    <w:rsid w:val="00A635B4"/>
    <w:rsid w:val="00B10476"/>
    <w:rsid w:val="00C44EB9"/>
    <w:rsid w:val="00D545EA"/>
    <w:rsid w:val="00D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E543AE-39DD-4DF5-B57B-ED5265C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40"/>
    </w:pPr>
    <w:rPr>
      <w:rFonts w:ascii="Century Gothic" w:eastAsia="Times New Roman" w:hAnsi="Century Gothic" w:cs="Century Gothic"/>
      <w:noProof/>
      <w:sz w:val="16"/>
      <w:szCs w:val="16"/>
      <w:lang w:eastAsia="zh-CN"/>
    </w:rPr>
  </w:style>
  <w:style w:type="paragraph" w:styleId="Kop1">
    <w:name w:val="heading 1"/>
    <w:basedOn w:val="hoofdtekst"/>
    <w:next w:val="Standaard"/>
    <w:qFormat/>
    <w:pPr>
      <w:jc w:val="center"/>
      <w:outlineLvl w:val="0"/>
    </w:pPr>
    <w:rPr>
      <w:rFonts w:eastAsia="SimSun" w:cs="Times New Roman"/>
      <w:b/>
      <w:sz w:val="24"/>
      <w:szCs w:val="24"/>
      <w:lang w:val="en-GB" w:eastAsia="zh-CN" w:bidi="ar-SA"/>
    </w:rPr>
  </w:style>
  <w:style w:type="paragraph" w:styleId="Kop2">
    <w:name w:val="heading 2"/>
    <w:basedOn w:val="Standaard"/>
    <w:next w:val="Standaard"/>
    <w:qFormat/>
    <w:pPr>
      <w:spacing w:before="0"/>
      <w:jc w:val="center"/>
      <w:outlineLvl w:val="1"/>
    </w:pPr>
    <w:rPr>
      <w:rFonts w:eastAsia="SimSun" w:cs="Times New Roman"/>
      <w:b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Ballontekst">
    <w:name w:val="Balloon Text"/>
    <w:basedOn w:val="Standaard"/>
    <w:semiHidden/>
    <w:rPr>
      <w:rFonts w:ascii="Tahoma" w:hAnsi="Tahoma" w:cs="Tahoma"/>
    </w:rPr>
  </w:style>
  <w:style w:type="character" w:customStyle="1" w:styleId="bodyChar">
    <w:name w:val="body Char"/>
    <w:basedOn w:val="Standaardalinea-lettertype"/>
    <w:link w:val="hoofdtekst"/>
  </w:style>
  <w:style w:type="paragraph" w:customStyle="1" w:styleId="hoofdtekst">
    <w:name w:val="hoofdtekst"/>
    <w:basedOn w:val="Standaard"/>
    <w:link w:val="bodyChar"/>
    <w:pPr>
      <w:spacing w:before="0"/>
    </w:pPr>
    <w:rPr>
      <w:sz w:val="18"/>
      <w:szCs w:val="18"/>
      <w:lang w:eastAsia="nl-NL" w:bidi="nl-NL"/>
    </w:rPr>
  </w:style>
  <w:style w:type="character" w:customStyle="1" w:styleId="areacodefieldCharChar">
    <w:name w:val="area code field Char Char"/>
    <w:basedOn w:val="Standaardalinea-lettertype"/>
    <w:link w:val="netnummerveld"/>
  </w:style>
  <w:style w:type="paragraph" w:customStyle="1" w:styleId="netnummerveld">
    <w:name w:val="netnummerveld"/>
    <w:basedOn w:val="Standaard"/>
    <w:link w:val="areacodefieldCharChar"/>
    <w:rPr>
      <w:color w:val="FFFFFF"/>
      <w:lang w:eastAsia="nl-NL" w:bidi="nl-NL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areacodefield">
    <w:name w:val="area code field"/>
    <w:basedOn w:val="Standaard"/>
    <w:link w:val="tekensnetnummerveld"/>
  </w:style>
  <w:style w:type="character" w:customStyle="1" w:styleId="tekensnetnummerveld">
    <w:name w:val="tekens netnummerveld"/>
    <w:basedOn w:val="Standaardalinea-lettertype"/>
    <w:link w:val="areacodefield"/>
    <w:locked/>
    <w:rPr>
      <w:rFonts w:ascii="Century Gothic" w:hAnsi="Century Gothic" w:hint="default"/>
      <w:color w:val="FFFFFF"/>
      <w:sz w:val="16"/>
      <w:szCs w:val="24"/>
      <w:lang w:val="nl-NL" w:eastAsia="nl-NL" w:bidi="nl-NL"/>
    </w:rPr>
  </w:style>
  <w:style w:type="paragraph" w:customStyle="1" w:styleId="body">
    <w:name w:val="body"/>
    <w:basedOn w:val="Standaard"/>
    <w:link w:val="tekenshoofdtekst"/>
  </w:style>
  <w:style w:type="character" w:customStyle="1" w:styleId="tekenshoofdtekst">
    <w:name w:val="tekens hoofdtekst"/>
    <w:basedOn w:val="Standaardalinea-lettertype"/>
    <w:link w:val="body"/>
    <w:locked/>
    <w:rPr>
      <w:rFonts w:ascii="Century Gothic" w:hAnsi="Century Gothic" w:hint="default"/>
      <w:sz w:val="18"/>
      <w:lang w:val="nl-NL" w:eastAsia="nl-NL" w:bidi="nl-NL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rPr>
      <w:rFonts w:ascii="Century Gothic" w:hAnsi="Century Gothic"/>
      <w:sz w:val="16"/>
      <w:szCs w:val="16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\AppData\Roaming\Microsoft\Templates\Contactgegevens%20voor%20noodgevallen%20en%20medische%20info%20over%20een%20kin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Contactgegevens voor noodgevallen en medische info over een kind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</dc:creator>
  <cp:lastModifiedBy>Nathalie Smits</cp:lastModifiedBy>
  <cp:revision>2</cp:revision>
  <cp:lastPrinted>2003-12-01T07:33:00Z</cp:lastPrinted>
  <dcterms:created xsi:type="dcterms:W3CDTF">2015-07-10T20:11:00Z</dcterms:created>
  <dcterms:modified xsi:type="dcterms:W3CDTF">2015-07-10T20:11:00Z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TC010184101043</vt:lpwstr>
  </property>
</Properties>
</file>